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538F7C09" w:rsidR="00A86955" w:rsidRPr="00B437CB" w:rsidRDefault="00A86955" w:rsidP="00267A14">
            <w:pPr>
              <w:pStyle w:val="DocumentMetadata"/>
              <w:jc w:val="right"/>
            </w:pPr>
            <w:r>
              <w:t>2014.</w:t>
            </w:r>
            <w:r w:rsidR="00AA42F2">
              <w:t>05.12</w:t>
            </w:r>
            <w:r w:rsidR="00AE2E23">
              <w:t>a</w:t>
            </w:r>
            <w:bookmarkStart w:id="2" w:name="_GoBack"/>
            <w:bookmarkEnd w:id="2"/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69E8F73F" w:rsidR="00A86955" w:rsidRPr="00B437CB" w:rsidRDefault="00AA42F2" w:rsidP="00267A14">
            <w:pPr>
              <w:pStyle w:val="DocumentMetadata"/>
              <w:jc w:val="right"/>
            </w:pPr>
            <w:r>
              <w:t>12</w:t>
            </w:r>
            <w:r w:rsidR="00A86955">
              <w:t xml:space="preserve"> </w:t>
            </w:r>
            <w:r w:rsidR="004F091C">
              <w:t>Ma</w:t>
            </w:r>
            <w:r>
              <w:t>y</w:t>
            </w:r>
            <w:r w:rsidR="00A86955">
              <w:t xml:space="preserve"> 2014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0"/>
    <w:bookmarkEnd w:id="1"/>
    <w:p w14:paraId="1426F98A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 xml:space="preserve">Miss B. </w:t>
            </w:r>
            <w:proofErr w:type="spellStart"/>
            <w:r>
              <w:rPr>
                <w:lang w:val="en-US"/>
              </w:rP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704898F9" w:rsidR="004F091C" w:rsidRPr="00C73977" w:rsidRDefault="004F091C" w:rsidP="009A766C">
            <w:pPr>
              <w:pStyle w:val="NoSpacing"/>
              <w:jc w:val="right"/>
            </w:pPr>
            <w:r>
              <w:t>5</w:t>
            </w:r>
            <w:r w:rsidR="00B14C80"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2C217EC5" w:rsidR="004F091C" w:rsidRPr="00C73977" w:rsidRDefault="00B14C80" w:rsidP="00E96FF1">
            <w:pPr>
              <w:pStyle w:val="NoSpacing"/>
              <w:jc w:val="right"/>
            </w:pPr>
            <w:r>
              <w:t>28 Mar 2014</w:t>
            </w:r>
          </w:p>
        </w:tc>
      </w:tr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542CF0ED" w:rsidR="00A86955" w:rsidRPr="00C73977" w:rsidRDefault="004F091C" w:rsidP="009A766C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5B23967A" w:rsidR="00A86955" w:rsidRPr="00C73977" w:rsidRDefault="004F091C" w:rsidP="009A766C">
            <w:pPr>
              <w:pStyle w:val="NoSpacing"/>
              <w:jc w:val="right"/>
            </w:pPr>
            <w:r>
              <w:t>04 Feb 2014</w:t>
            </w:r>
          </w:p>
        </w:tc>
      </w:tr>
      <w:bookmarkEnd w:id="4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1C091E37" w:rsidR="00A86955" w:rsidRPr="00C73977" w:rsidRDefault="00AA42F2" w:rsidP="009772DC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7FAE232A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5687ED2E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37A2DF58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E2E23" w:rsidRPr="00C73977" w14:paraId="263DDC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E2E23" w:rsidRPr="00C73977" w:rsidRDefault="00AE2E23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E2E23" w:rsidRPr="00C73977" w:rsidRDefault="00AE2E23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2B97706" w:rsidR="00AE2E23" w:rsidRPr="00C73977" w:rsidRDefault="00AE2E23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E2E23" w:rsidRPr="00C73977" w:rsidRDefault="00AE2E23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E2E23" w:rsidRPr="00C73977" w:rsidRDefault="00AE2E23" w:rsidP="009A766C">
            <w:pPr>
              <w:pStyle w:val="NoSpacing"/>
              <w:jc w:val="right"/>
            </w:pPr>
            <w:r>
              <w:t>19 Dec 2013</w:t>
            </w:r>
          </w:p>
        </w:tc>
      </w:tr>
      <w:tr w:rsidR="00A86955" w:rsidRPr="00C73977" w14:paraId="2F24F1A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A86955" w:rsidRPr="00C73977" w14:paraId="0A1B13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732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F2C32" w14:textId="77777777" w:rsidR="00A86955" w:rsidRPr="00C73977" w:rsidRDefault="00A86955" w:rsidP="009772DC">
            <w:pPr>
              <w:pStyle w:val="NoSpacing"/>
            </w:pPr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F526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A1E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A8EF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 Nov 2009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6" w:name="_Toc146460774"/>
      <w:bookmarkStart w:id="7" w:name="_Toc147917260"/>
      <w:r w:rsidRPr="00C73977">
        <w:lastRenderedPageBreak/>
        <w:t>Recurve</w:t>
      </w:r>
      <w:bookmarkEnd w:id="6"/>
      <w:bookmarkEnd w:id="7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8" w:name="_Toc146460785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9" w:name="_Toc146460786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7E5F0071" w:rsidR="00A86955" w:rsidRPr="00C73977" w:rsidRDefault="00A86955" w:rsidP="009A766C">
            <w:pPr>
              <w:pStyle w:val="NoSpacing"/>
              <w:jc w:val="right"/>
            </w:pPr>
            <w:r>
              <w:t>59</w:t>
            </w:r>
            <w:r w:rsidR="00B44DEA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DA0E836" w:rsidR="00A86955" w:rsidRPr="00C73977" w:rsidRDefault="00B44DEA" w:rsidP="009A766C">
            <w:pPr>
              <w:pStyle w:val="NoSpacing"/>
              <w:jc w:val="right"/>
            </w:pPr>
            <w:r>
              <w:t>11 Mar 2014</w:t>
            </w:r>
          </w:p>
        </w:tc>
      </w:tr>
      <w:tr w:rsidR="00B44DEA" w:rsidRPr="00C73977" w14:paraId="41720FBA" w14:textId="77777777" w:rsidTr="00FE716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23182D" w14:textId="40F92E84" w:rsidR="00B44DEA" w:rsidRPr="00C73977" w:rsidRDefault="00B44DEA" w:rsidP="00B44DEA">
            <w:pPr>
              <w:pStyle w:val="NoSpacing"/>
            </w:pPr>
            <w:r w:rsidRPr="00FE7163">
              <w:t xml:space="preserve">Mstr. </w:t>
            </w: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33FA1" w14:textId="327A620F" w:rsidR="00B44DEA" w:rsidRPr="00FE7163" w:rsidRDefault="00B44DEA" w:rsidP="00B44DEA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CCFB1" w14:textId="1C10A6B4" w:rsidR="00B44DEA" w:rsidRPr="00FE7163" w:rsidRDefault="00B44DEA" w:rsidP="00B44DEA">
            <w:pPr>
              <w:pStyle w:val="NoSpacing"/>
              <w:jc w:val="right"/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45D80548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FE716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B8EFD" w14:textId="0B4F7659" w:rsidR="00B44DEA" w:rsidRPr="00C73977" w:rsidRDefault="00B44DEA" w:rsidP="00B44DEA">
            <w:pPr>
              <w:pStyle w:val="NoSpacing"/>
            </w:pPr>
            <w:r w:rsidRPr="00FE7163">
              <w:t xml:space="preserve">Mstr. </w:t>
            </w: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964B1" w14:textId="027BE9FC" w:rsidR="00B44DEA" w:rsidRPr="00FE7163" w:rsidRDefault="00B44DEA" w:rsidP="00B44DEA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8998B" w14:textId="66CC1E1E" w:rsidR="00B44DEA" w:rsidRPr="00FE7163" w:rsidRDefault="00B44DEA" w:rsidP="00B44DEA">
            <w:pPr>
              <w:pStyle w:val="NoSpacing"/>
              <w:jc w:val="right"/>
            </w:pPr>
            <w:r w:rsidRPr="00156EF1">
              <w:rPr>
                <w:lang w:val="en-US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3FAC603C" w:rsidR="00B44DEA" w:rsidRPr="00C73977" w:rsidRDefault="00B44DEA" w:rsidP="00B44DEA">
            <w:pPr>
              <w:pStyle w:val="NoSpacing"/>
              <w:jc w:val="right"/>
            </w:pPr>
            <w:r>
              <w:t>09 Feb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0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2F4A787" w:rsidR="00A86955" w:rsidRPr="00C73977" w:rsidRDefault="005A2A08" w:rsidP="009772DC">
            <w:pPr>
              <w:pStyle w:val="NoSpacing"/>
            </w:pPr>
            <w:r w:rsidRPr="00C73977"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0ECBB5B2" w:rsidR="00A86955" w:rsidRPr="00C73977" w:rsidRDefault="005A2A08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3806245D" w:rsidR="00A86955" w:rsidRPr="00C73977" w:rsidRDefault="00B44DEA" w:rsidP="009A766C">
            <w:pPr>
              <w:pStyle w:val="NoSpacing"/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5EADCE30" w:rsidR="00A86955" w:rsidRPr="00C73977" w:rsidRDefault="00B44DEA" w:rsidP="009A766C">
            <w:pPr>
              <w:pStyle w:val="NoSpacing"/>
              <w:jc w:val="right"/>
            </w:pPr>
            <w:r>
              <w:t>19 Jan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1" w:name="_Hlk375567299"/>
            <w:bookmarkEnd w:id="10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2" w:name="OLE_LINK1"/>
            <w:bookmarkStart w:id="13" w:name="OLE_LINK2"/>
            <w:r w:rsidRPr="00C73977">
              <w:t>Mstr. R. Holden</w:t>
            </w:r>
            <w:bookmarkEnd w:id="12"/>
            <w:bookmarkEnd w:id="13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1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14" w:name="_Toc146460777"/>
      <w:bookmarkStart w:id="15" w:name="_Toc147917261"/>
      <w:r w:rsidRPr="00C73977">
        <w:lastRenderedPageBreak/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A86955" w:rsidRPr="00C73977" w14:paraId="35D38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961CA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094AFD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6" w:name="_Hlk38153149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16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A86955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Oct 2010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lastRenderedPageBreak/>
        <w:t>Longbow</w:t>
      </w:r>
      <w:bookmarkEnd w:id="14"/>
      <w:bookmarkEnd w:id="15"/>
    </w:p>
    <w:p w14:paraId="77FED498" w14:textId="77777777" w:rsidR="00A86955" w:rsidRPr="00C73977" w:rsidRDefault="00A86955" w:rsidP="00A86955">
      <w:pPr>
        <w:pStyle w:val="Heading3"/>
      </w:pPr>
      <w:bookmarkStart w:id="17" w:name="_Toc146460788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1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Mar 2011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18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19" w:name="_Toc146460789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1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77777777" w:rsidR="00A86955" w:rsidRPr="00C73977" w:rsidRDefault="00A86955" w:rsidP="009772DC">
            <w:pPr>
              <w:pStyle w:val="NoSpacing"/>
            </w:pPr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Jan 2009</w:t>
            </w:r>
          </w:p>
        </w:tc>
      </w:tr>
      <w:tr w:rsidR="00A86955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77777777" w:rsidR="00A86955" w:rsidRPr="00C73977" w:rsidRDefault="00A86955" w:rsidP="009772DC">
            <w:pPr>
              <w:pStyle w:val="NoSpacing"/>
            </w:pPr>
            <w:r w:rsidRPr="00C73977"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77777777" w:rsidR="00A86955" w:rsidRPr="00C73977" w:rsidRDefault="00A86955" w:rsidP="009772DC">
            <w:pPr>
              <w:pStyle w:val="NoSpacing"/>
            </w:pPr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Oct 2011</w:t>
            </w:r>
          </w:p>
        </w:tc>
      </w:tr>
      <w:tr w:rsidR="00A86955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A86955" w:rsidRPr="00C73977" w:rsidRDefault="00A86955" w:rsidP="009772DC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0" w:name="_Toc146460819"/>
      <w:bookmarkStart w:id="21" w:name="_Toc147917281"/>
      <w:bookmarkEnd w:id="18"/>
      <w:r w:rsidRPr="00C73977">
        <w:lastRenderedPageBreak/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bookmarkEnd w:id="20"/>
    <w:bookmarkEnd w:id="21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BB52" w14:textId="77777777" w:rsidR="00F47A22" w:rsidRDefault="00F47A22" w:rsidP="001408DA">
      <w:r>
        <w:separator/>
      </w:r>
    </w:p>
    <w:p w14:paraId="27DA1AF2" w14:textId="77777777" w:rsidR="00F47A22" w:rsidRDefault="00F47A22"/>
    <w:p w14:paraId="75488DCD" w14:textId="77777777" w:rsidR="00F47A22" w:rsidRDefault="00F47A22"/>
    <w:p w14:paraId="7B74F425" w14:textId="77777777" w:rsidR="00F47A22" w:rsidRDefault="00F47A22"/>
    <w:p w14:paraId="50C72740" w14:textId="77777777" w:rsidR="00F47A22" w:rsidRDefault="00F47A22"/>
  </w:endnote>
  <w:endnote w:type="continuationSeparator" w:id="0">
    <w:p w14:paraId="56B5528A" w14:textId="77777777" w:rsidR="00F47A22" w:rsidRDefault="00F47A22" w:rsidP="001408DA">
      <w:r>
        <w:continuationSeparator/>
      </w:r>
    </w:p>
    <w:p w14:paraId="052C6503" w14:textId="77777777" w:rsidR="00F47A22" w:rsidRDefault="00F47A22"/>
    <w:p w14:paraId="132BC549" w14:textId="77777777" w:rsidR="00F47A22" w:rsidRDefault="00F47A22"/>
    <w:p w14:paraId="113C46E8" w14:textId="77777777" w:rsidR="00F47A22" w:rsidRDefault="00F47A22"/>
    <w:p w14:paraId="5078ED66" w14:textId="77777777" w:rsidR="00F47A22" w:rsidRDefault="00F47A22"/>
  </w:endnote>
  <w:endnote w:type="continuationNotice" w:id="1">
    <w:p w14:paraId="6C2D5D0A" w14:textId="77777777" w:rsidR="00F47A22" w:rsidRDefault="00F47A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506C" w14:textId="77777777" w:rsidR="00FE7163" w:rsidRDefault="00FE7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8979E" w14:textId="77777777" w:rsidR="00F47A22" w:rsidRDefault="00F47A22" w:rsidP="001408DA">
      <w:r>
        <w:separator/>
      </w:r>
    </w:p>
    <w:p w14:paraId="03DD6CBB" w14:textId="77777777" w:rsidR="00F47A22" w:rsidRDefault="00F47A22"/>
    <w:p w14:paraId="60A0FDBA" w14:textId="77777777" w:rsidR="00F47A22" w:rsidRDefault="00F47A22"/>
    <w:p w14:paraId="1B32A077" w14:textId="77777777" w:rsidR="00F47A22" w:rsidRDefault="00F47A22"/>
    <w:p w14:paraId="0042AB2F" w14:textId="77777777" w:rsidR="00F47A22" w:rsidRDefault="00F47A22"/>
  </w:footnote>
  <w:footnote w:type="continuationSeparator" w:id="0">
    <w:p w14:paraId="5FD74A61" w14:textId="77777777" w:rsidR="00F47A22" w:rsidRDefault="00F47A22" w:rsidP="001408DA">
      <w:r>
        <w:continuationSeparator/>
      </w:r>
    </w:p>
    <w:p w14:paraId="614D5431" w14:textId="77777777" w:rsidR="00F47A22" w:rsidRDefault="00F47A22"/>
    <w:p w14:paraId="6EA3CFDD" w14:textId="77777777" w:rsidR="00F47A22" w:rsidRDefault="00F47A22"/>
    <w:p w14:paraId="1D6A38FD" w14:textId="77777777" w:rsidR="00F47A22" w:rsidRDefault="00F47A22"/>
    <w:p w14:paraId="0F190460" w14:textId="77777777" w:rsidR="00F47A22" w:rsidRDefault="00F47A22"/>
  </w:footnote>
  <w:footnote w:type="continuationNotice" w:id="1">
    <w:p w14:paraId="487708BD" w14:textId="77777777" w:rsidR="00F47A22" w:rsidRDefault="00F47A2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E2E23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408DA"/>
    <w:rsid w:val="00140966"/>
    <w:rsid w:val="00153475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091C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C53A5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570D2"/>
    <w:rsid w:val="00881769"/>
    <w:rsid w:val="008818DE"/>
    <w:rsid w:val="0088403D"/>
    <w:rsid w:val="0088708E"/>
    <w:rsid w:val="0089484C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72DC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E2E23"/>
    <w:rsid w:val="00AF7217"/>
    <w:rsid w:val="00B07209"/>
    <w:rsid w:val="00B077CC"/>
    <w:rsid w:val="00B10D66"/>
    <w:rsid w:val="00B14C80"/>
    <w:rsid w:val="00B1774F"/>
    <w:rsid w:val="00B17BF8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60EB6"/>
    <w:rsid w:val="00C613B5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B619B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A22"/>
    <w:rsid w:val="00F520B1"/>
    <w:rsid w:val="00F56AD1"/>
    <w:rsid w:val="00F6391D"/>
    <w:rsid w:val="00F72C84"/>
    <w:rsid w:val="00F7694D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7196-F41A-4B21-8E69-3C22ECE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2014-05-15T23:16:00Z</dcterms:created>
  <dcterms:modified xsi:type="dcterms:W3CDTF">2014-05-15T23:16:00Z</dcterms:modified>
</cp:coreProperties>
</file>